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2086"/>
        <w:gridCol w:w="5954"/>
        <w:gridCol w:w="283"/>
      </w:tblGrid>
      <w:tr w:rsidR="00331992" w14:paraId="53111929" w14:textId="77777777" w:rsidTr="00FB656F">
        <w:trPr>
          <w:trHeight w:val="1265"/>
        </w:trPr>
        <w:tc>
          <w:tcPr>
            <w:tcW w:w="8543" w:type="dxa"/>
            <w:gridSpan w:val="4"/>
            <w:tcBorders>
              <w:bottom w:val="nil"/>
            </w:tcBorders>
            <w:vAlign w:val="center"/>
          </w:tcPr>
          <w:p w14:paraId="0603837A" w14:textId="77777777" w:rsidR="00331992" w:rsidRDefault="00331992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4FD78CBA" w14:textId="13A2434B" w:rsidR="00331992" w:rsidRDefault="004A3DDD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資料滅失</w:t>
            </w:r>
            <w:r w:rsidR="00F20DF0">
              <w:rPr>
                <w:rFonts w:hAnsi="Century" w:hint="eastAsia"/>
                <w:spacing w:val="210"/>
              </w:rPr>
              <w:t>損</w:t>
            </w:r>
            <w:r>
              <w:rPr>
                <w:rFonts w:hAnsi="Century" w:hint="eastAsia"/>
                <w:spacing w:val="210"/>
              </w:rPr>
              <w:t>傷届</w:t>
            </w:r>
          </w:p>
          <w:p w14:paraId="1B3E9842" w14:textId="77777777" w:rsidR="00331992" w:rsidRDefault="00331992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4B63E9E7" w14:textId="77777777" w:rsidR="00331992" w:rsidRDefault="00331992">
            <w:pPr>
              <w:pStyle w:val="a8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331992" w14:paraId="5F9601A5" w14:textId="77777777" w:rsidTr="00FB656F">
        <w:trPr>
          <w:trHeight w:val="2651"/>
        </w:trPr>
        <w:tc>
          <w:tcPr>
            <w:tcW w:w="8543" w:type="dxa"/>
            <w:gridSpan w:val="4"/>
            <w:tcBorders>
              <w:top w:val="nil"/>
              <w:bottom w:val="nil"/>
            </w:tcBorders>
            <w:vAlign w:val="center"/>
          </w:tcPr>
          <w:p w14:paraId="53FEC739" w14:textId="77777777" w:rsidR="00331992" w:rsidRDefault="00331992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702DBD68" w14:textId="35609E79" w:rsidR="00331992" w:rsidRDefault="004A3DDD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山中湖村長　殿</w:t>
            </w:r>
          </w:p>
          <w:p w14:paraId="25C8279C" w14:textId="77777777" w:rsidR="00331992" w:rsidRDefault="00331992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0AA443A6" w14:textId="6EC1BC62" w:rsidR="00331992" w:rsidRDefault="004A3DDD" w:rsidP="00FB656F">
            <w:pPr>
              <w:pStyle w:val="a8"/>
              <w:wordWrap w:val="0"/>
              <w:overflowPunct w:val="0"/>
              <w:autoSpaceDE w:val="0"/>
              <w:autoSpaceDN w:val="0"/>
              <w:ind w:firstLineChars="2100" w:firstLine="4410"/>
              <w:rPr>
                <w:rFonts w:hAnsi="Century"/>
              </w:rPr>
            </w:pPr>
            <w:r>
              <w:rPr>
                <w:rFonts w:hAnsi="Century" w:hint="eastAsia"/>
              </w:rPr>
              <w:t>利用者　住</w:t>
            </w:r>
            <w:r w:rsidR="00FB656F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所</w:t>
            </w:r>
          </w:p>
          <w:p w14:paraId="4DBFEA00" w14:textId="35D92387" w:rsidR="004A3DDD" w:rsidRDefault="004A3DDD" w:rsidP="004A3DDD">
            <w:pPr>
              <w:pStyle w:val="a8"/>
              <w:wordWrap w:val="0"/>
              <w:overflowPunct w:val="0"/>
              <w:autoSpaceDE w:val="0"/>
              <w:autoSpaceDN w:val="0"/>
              <w:ind w:firstLineChars="2500" w:firstLine="5250"/>
              <w:rPr>
                <w:rFonts w:hAnsi="Century"/>
              </w:rPr>
            </w:pPr>
            <w:r>
              <w:rPr>
                <w:rFonts w:hAnsi="Century" w:hint="eastAsia"/>
              </w:rPr>
              <w:t>(郵便番号　　　　　　　　)</w:t>
            </w:r>
          </w:p>
          <w:p w14:paraId="5AC3DEB7" w14:textId="5F2B40D8" w:rsidR="00331992" w:rsidRPr="004A3DDD" w:rsidRDefault="004A3DDD" w:rsidP="004A3DDD">
            <w:pPr>
              <w:pStyle w:val="a8"/>
              <w:wordWrap w:val="0"/>
              <w:overflowPunct w:val="0"/>
              <w:autoSpaceDE w:val="0"/>
              <w:autoSpaceDN w:val="0"/>
              <w:ind w:firstLineChars="2500" w:firstLine="5250"/>
              <w:rPr>
                <w:rFonts w:hAnsi="Century"/>
              </w:rPr>
            </w:pPr>
            <w:r>
              <w:rPr>
                <w:rFonts w:hAnsi="Century" w:hint="eastAsia"/>
              </w:rPr>
              <w:t>(電話番号　　　　　　　　)</w:t>
            </w:r>
          </w:p>
          <w:p w14:paraId="27440127" w14:textId="3188817E" w:rsidR="00331992" w:rsidRDefault="004A3DDD">
            <w:pPr>
              <w:pStyle w:val="a8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　名</w:t>
            </w:r>
            <w:r w:rsidR="00331992">
              <w:rPr>
                <w:rFonts w:hAnsi="Century" w:hint="eastAsia"/>
              </w:rPr>
              <w:t xml:space="preserve">　　　　　　　　　　印</w:t>
            </w:r>
          </w:p>
          <w:p w14:paraId="5CDC9491" w14:textId="574B2923" w:rsidR="004A3DDD" w:rsidRPr="004A3DDD" w:rsidRDefault="004A3DDD" w:rsidP="004A3DDD">
            <w:pPr>
              <w:pStyle w:val="a8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利用者番号　　　　　　　　　</w:t>
            </w:r>
          </w:p>
          <w:p w14:paraId="76ECF381" w14:textId="77777777" w:rsidR="00331992" w:rsidRDefault="00331992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1A1A2DE8" w14:textId="77777777" w:rsidR="00331992" w:rsidRDefault="00331992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4A3DDD">
              <w:rPr>
                <w:rFonts w:hAnsi="Century" w:hint="eastAsia"/>
              </w:rPr>
              <w:t>下記資料を(減失・損傷)しましたので、お届けします。</w:t>
            </w:r>
          </w:p>
          <w:p w14:paraId="7B46A0DC" w14:textId="2662E9CA" w:rsidR="004A3DDD" w:rsidRDefault="004A3DDD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なお、山中湖文学の森・三島由紀夫文学館設置及び管理条例</w:t>
            </w:r>
            <w:r w:rsidR="00F20DF0">
              <w:rPr>
                <w:rFonts w:hAnsi="Century" w:hint="eastAsia"/>
              </w:rPr>
              <w:t>（平成11年山中湖村条例第1号）</w:t>
            </w:r>
            <w:r>
              <w:rPr>
                <w:rFonts w:hAnsi="Century" w:hint="eastAsia"/>
              </w:rPr>
              <w:t>第11条</w:t>
            </w:r>
            <w:r w:rsidR="00F20DF0">
              <w:rPr>
                <w:rFonts w:hAnsi="Century" w:hint="eastAsia"/>
              </w:rPr>
              <w:t>及び山中湖文学の森・</w:t>
            </w:r>
            <w:r>
              <w:rPr>
                <w:rFonts w:hAnsi="Century" w:hint="eastAsia"/>
              </w:rPr>
              <w:t>徳富蘇峰館設置及び管理条例</w:t>
            </w:r>
            <w:r w:rsidR="00F20DF0">
              <w:rPr>
                <w:rFonts w:hAnsi="Century" w:hint="eastAsia"/>
              </w:rPr>
              <w:t>（平成10年山中湖村条例第1号）</w:t>
            </w:r>
            <w:r>
              <w:rPr>
                <w:rFonts w:hAnsi="Century" w:hint="eastAsia"/>
              </w:rPr>
              <w:t>第10条により</w:t>
            </w:r>
            <w:r w:rsidR="00BD3C1B">
              <w:rPr>
                <w:rFonts w:hAnsi="Century" w:hint="eastAsia"/>
              </w:rPr>
              <w:t>山中湖村</w:t>
            </w:r>
            <w:r w:rsidR="00FB656F">
              <w:rPr>
                <w:rFonts w:hAnsi="Century" w:hint="eastAsia"/>
              </w:rPr>
              <w:t>長の認定する額を負担します。</w:t>
            </w:r>
          </w:p>
        </w:tc>
      </w:tr>
      <w:tr w:rsidR="00331992" w14:paraId="37682341" w14:textId="77777777" w:rsidTr="00FB656F">
        <w:trPr>
          <w:cantSplit/>
          <w:trHeight w:val="81"/>
        </w:trPr>
        <w:tc>
          <w:tcPr>
            <w:tcW w:w="8543" w:type="dxa"/>
            <w:gridSpan w:val="4"/>
            <w:tcBorders>
              <w:top w:val="nil"/>
              <w:bottom w:val="nil"/>
            </w:tcBorders>
            <w:vAlign w:val="center"/>
          </w:tcPr>
          <w:p w14:paraId="09CA77F2" w14:textId="77777777" w:rsidR="00331992" w:rsidRDefault="00331992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656F" w14:paraId="11B41F1F" w14:textId="77777777" w:rsidTr="008F110B">
        <w:trPr>
          <w:cantSplit/>
          <w:trHeight w:val="600"/>
        </w:trPr>
        <w:tc>
          <w:tcPr>
            <w:tcW w:w="220" w:type="dxa"/>
            <w:vMerge w:val="restart"/>
            <w:tcBorders>
              <w:top w:val="nil"/>
              <w:bottom w:val="nil"/>
              <w:right w:val="nil"/>
            </w:tcBorders>
          </w:tcPr>
          <w:p w14:paraId="311D5220" w14:textId="77777777" w:rsidR="00FB656F" w:rsidRDefault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6C41BDCD" w14:textId="666AA3E9" w:rsidR="00FB656F" w:rsidRDefault="00FB656F" w:rsidP="00FB656F">
            <w:pPr>
              <w:pStyle w:val="a8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利用年月日</w:t>
            </w:r>
          </w:p>
        </w:tc>
        <w:tc>
          <w:tcPr>
            <w:tcW w:w="5954" w:type="dxa"/>
            <w:vAlign w:val="center"/>
          </w:tcPr>
          <w:p w14:paraId="76F402E7" w14:textId="378D52FA" w:rsidR="00FB656F" w:rsidRDefault="00FB656F" w:rsidP="008F110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0A203C40" w14:textId="77777777" w:rsidR="00FB656F" w:rsidRDefault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B656F" w14:paraId="603352BE" w14:textId="77777777" w:rsidTr="008F110B">
        <w:trPr>
          <w:cantSplit/>
          <w:trHeight w:val="601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14:paraId="461AA0C2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086" w:type="dxa"/>
            <w:vAlign w:val="center"/>
          </w:tcPr>
          <w:p w14:paraId="141DEBE1" w14:textId="407EBFC5" w:rsidR="00FB656F" w:rsidRDefault="00FB656F" w:rsidP="00FB656F">
            <w:pPr>
              <w:pStyle w:val="a8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5954" w:type="dxa"/>
            <w:vAlign w:val="center"/>
          </w:tcPr>
          <w:p w14:paraId="5E95180D" w14:textId="69003221" w:rsidR="00FB656F" w:rsidRDefault="00FB656F" w:rsidP="008F110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18C888C3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B656F" w14:paraId="1571D23F" w14:textId="77777777" w:rsidTr="008F110B">
        <w:trPr>
          <w:cantSplit/>
          <w:trHeight w:val="601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14:paraId="2BFA1BD1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086" w:type="dxa"/>
            <w:vAlign w:val="center"/>
          </w:tcPr>
          <w:p w14:paraId="10971115" w14:textId="327E5ABD" w:rsidR="00FB656F" w:rsidRDefault="00FB656F" w:rsidP="00FB656F">
            <w:pPr>
              <w:pStyle w:val="a8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資料名(分類)</w:t>
            </w:r>
          </w:p>
        </w:tc>
        <w:tc>
          <w:tcPr>
            <w:tcW w:w="5954" w:type="dxa"/>
            <w:vAlign w:val="center"/>
          </w:tcPr>
          <w:p w14:paraId="0E61E7AB" w14:textId="47900D48" w:rsidR="00FB656F" w:rsidRDefault="00FB656F" w:rsidP="008F110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5D01499C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B656F" w14:paraId="3CE54E7E" w14:textId="77777777" w:rsidTr="008F110B">
        <w:trPr>
          <w:cantSplit/>
          <w:trHeight w:val="601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14:paraId="4A9B75EE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086" w:type="dxa"/>
            <w:vAlign w:val="center"/>
          </w:tcPr>
          <w:p w14:paraId="5931AFE5" w14:textId="23B4D661" w:rsidR="00FB656F" w:rsidRDefault="00FB656F" w:rsidP="00FB656F">
            <w:pPr>
              <w:pStyle w:val="a8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編著作者名</w:t>
            </w:r>
          </w:p>
        </w:tc>
        <w:tc>
          <w:tcPr>
            <w:tcW w:w="5954" w:type="dxa"/>
            <w:vAlign w:val="center"/>
          </w:tcPr>
          <w:p w14:paraId="402D2EEE" w14:textId="12ABB76A" w:rsidR="00FB656F" w:rsidRDefault="00FB656F" w:rsidP="008F110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206E2745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B656F" w14:paraId="45A58887" w14:textId="77777777" w:rsidTr="008F110B">
        <w:trPr>
          <w:cantSplit/>
          <w:trHeight w:val="601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14:paraId="44011C1A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086" w:type="dxa"/>
            <w:vAlign w:val="center"/>
          </w:tcPr>
          <w:p w14:paraId="2E181821" w14:textId="7D25F31D" w:rsidR="00FB656F" w:rsidRDefault="00FB656F" w:rsidP="00FB656F">
            <w:pPr>
              <w:pStyle w:val="a8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発行者・発行年</w:t>
            </w:r>
          </w:p>
        </w:tc>
        <w:tc>
          <w:tcPr>
            <w:tcW w:w="5954" w:type="dxa"/>
            <w:vAlign w:val="center"/>
          </w:tcPr>
          <w:p w14:paraId="4373B67B" w14:textId="06B6D8F1" w:rsidR="00FB656F" w:rsidRDefault="00FB656F" w:rsidP="008F110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492C5AD5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B656F" w14:paraId="201435D4" w14:textId="77777777" w:rsidTr="008F110B">
        <w:trPr>
          <w:cantSplit/>
          <w:trHeight w:val="800"/>
        </w:trPr>
        <w:tc>
          <w:tcPr>
            <w:tcW w:w="220" w:type="dxa"/>
            <w:tcBorders>
              <w:top w:val="nil"/>
              <w:bottom w:val="nil"/>
              <w:right w:val="nil"/>
            </w:tcBorders>
          </w:tcPr>
          <w:p w14:paraId="08DCAFE7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086" w:type="dxa"/>
            <w:vAlign w:val="center"/>
          </w:tcPr>
          <w:p w14:paraId="765D3641" w14:textId="49D904D1" w:rsidR="00FB656F" w:rsidRDefault="00FB656F" w:rsidP="00FB656F">
            <w:pPr>
              <w:pStyle w:val="a8"/>
              <w:tabs>
                <w:tab w:val="left" w:pos="2176"/>
              </w:tabs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減失・損傷の理由</w:t>
            </w:r>
          </w:p>
        </w:tc>
        <w:tc>
          <w:tcPr>
            <w:tcW w:w="5954" w:type="dxa"/>
            <w:vAlign w:val="center"/>
          </w:tcPr>
          <w:p w14:paraId="5E1E0A26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3BF7538B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5B596EE3" w14:textId="78355459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30F1E061" w14:textId="77777777" w:rsidR="008F110B" w:rsidRDefault="008F110B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09A00FC3" w14:textId="6A690E60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C89732C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B656F" w14:paraId="2A8228E1" w14:textId="77777777" w:rsidTr="008F110B">
        <w:trPr>
          <w:cantSplit/>
          <w:trHeight w:val="800"/>
        </w:trPr>
        <w:tc>
          <w:tcPr>
            <w:tcW w:w="220" w:type="dxa"/>
            <w:tcBorders>
              <w:top w:val="nil"/>
              <w:bottom w:val="nil"/>
              <w:right w:val="nil"/>
            </w:tcBorders>
          </w:tcPr>
          <w:p w14:paraId="2DD7F16A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086" w:type="dxa"/>
            <w:vAlign w:val="center"/>
          </w:tcPr>
          <w:p w14:paraId="71873D0A" w14:textId="2BCC98C9" w:rsidR="00FB656F" w:rsidRDefault="00FB656F" w:rsidP="00FB656F">
            <w:pPr>
              <w:pStyle w:val="a8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減失・損傷の内容</w:t>
            </w:r>
          </w:p>
        </w:tc>
        <w:tc>
          <w:tcPr>
            <w:tcW w:w="5954" w:type="dxa"/>
            <w:vAlign w:val="center"/>
          </w:tcPr>
          <w:p w14:paraId="0F876297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7B03E268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427700DE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24BE6AC9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00328D8D" w14:textId="4A39C16E" w:rsidR="008F110B" w:rsidRDefault="008F110B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E6D19C3" w14:textId="77777777" w:rsidR="00FB656F" w:rsidRDefault="00FB656F" w:rsidP="00FB656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331992" w14:paraId="6F6ED33C" w14:textId="77777777" w:rsidTr="008F110B">
        <w:trPr>
          <w:trHeight w:val="378"/>
        </w:trPr>
        <w:tc>
          <w:tcPr>
            <w:tcW w:w="8543" w:type="dxa"/>
            <w:gridSpan w:val="4"/>
            <w:tcBorders>
              <w:top w:val="nil"/>
            </w:tcBorders>
          </w:tcPr>
          <w:p w14:paraId="4D8481A7" w14:textId="114475DF" w:rsidR="00331992" w:rsidRDefault="00331992" w:rsidP="008F110B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</w:tr>
    </w:tbl>
    <w:p w14:paraId="09AA9066" w14:textId="77777777" w:rsidR="00331992" w:rsidRDefault="00331992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sectPr w:rsidR="00331992">
      <w:headerReference w:type="even" r:id="rId6"/>
      <w:headerReference w:type="default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AA54" w14:textId="77777777" w:rsidR="0010423D" w:rsidRDefault="0010423D">
      <w:r>
        <w:separator/>
      </w:r>
    </w:p>
  </w:endnote>
  <w:endnote w:type="continuationSeparator" w:id="0">
    <w:p w14:paraId="1BB5F9F3" w14:textId="77777777" w:rsidR="0010423D" w:rsidRDefault="0010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EB05" w14:textId="77777777" w:rsidR="0010423D" w:rsidRDefault="0010423D">
      <w:r>
        <w:separator/>
      </w:r>
    </w:p>
  </w:footnote>
  <w:footnote w:type="continuationSeparator" w:id="0">
    <w:p w14:paraId="25FEF482" w14:textId="77777777" w:rsidR="0010423D" w:rsidRDefault="0010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BF40" w14:textId="77777777" w:rsidR="00331992" w:rsidRDefault="00331992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36B4FE" w14:textId="77777777" w:rsidR="00331992" w:rsidRDefault="0033199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DBDE" w14:textId="13E8861C" w:rsidR="00F20DF0" w:rsidRDefault="00F20DF0">
    <w:pPr>
      <w:pStyle w:val="a3"/>
    </w:pPr>
    <w:r>
      <w:rPr>
        <w:rFonts w:hint="eastAsia"/>
      </w:rPr>
      <w:t>第12号様式（第21条関係）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92"/>
    <w:rsid w:val="000C3F83"/>
    <w:rsid w:val="0010423D"/>
    <w:rsid w:val="00201DC0"/>
    <w:rsid w:val="00231B13"/>
    <w:rsid w:val="00331992"/>
    <w:rsid w:val="004A3DDD"/>
    <w:rsid w:val="008F110B"/>
    <w:rsid w:val="00BD3C1B"/>
    <w:rsid w:val="00EC59DA"/>
    <w:rsid w:val="00F20DF0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4DD9C"/>
  <w14:defaultImageDpi w14:val="0"/>
  <w15:docId w15:val="{49D403DF-3783-4653-98E5-A143D6C2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cs="ＭＳ ゴシック"/>
      <w:szCs w:val="21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(第5号様式)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(第5号様式)</dc:title>
  <dc:subject/>
  <dc:creator>(株)ぎょうせい</dc:creator>
  <cp:keywords/>
  <dc:description/>
  <cp:lastModifiedBy>山中湖文学の森 三島由紀夫文学館</cp:lastModifiedBy>
  <cp:revision>3</cp:revision>
  <cp:lastPrinted>2001-10-16T02:20:00Z</cp:lastPrinted>
  <dcterms:created xsi:type="dcterms:W3CDTF">2021-11-05T05:38:00Z</dcterms:created>
  <dcterms:modified xsi:type="dcterms:W3CDTF">2022-01-26T02:39:00Z</dcterms:modified>
</cp:coreProperties>
</file>